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6A" w:rsidRPr="00FC4330" w:rsidRDefault="00B662B8" w:rsidP="00FC433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Checklist</w:t>
      </w:r>
      <w:r w:rsidR="00FC4330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 w:rsidR="002119B0">
        <w:rPr>
          <w:rFonts w:ascii="Arial" w:hAnsi="Arial" w:cs="Arial"/>
          <w:b/>
          <w:sz w:val="32"/>
          <w:szCs w:val="32"/>
          <w:lang w:val="en-US"/>
        </w:rPr>
        <w:t>Counsel Preparation in A</w:t>
      </w:r>
      <w:r w:rsidR="00342366" w:rsidRPr="003150D8">
        <w:rPr>
          <w:rFonts w:ascii="Arial" w:hAnsi="Arial" w:cs="Arial"/>
          <w:b/>
          <w:sz w:val="32"/>
          <w:szCs w:val="32"/>
          <w:lang w:val="en-US"/>
        </w:rPr>
        <w:t>dvance o</w:t>
      </w:r>
      <w:r w:rsidR="002119B0">
        <w:rPr>
          <w:rFonts w:ascii="Arial" w:hAnsi="Arial" w:cs="Arial"/>
          <w:b/>
          <w:sz w:val="32"/>
          <w:szCs w:val="32"/>
          <w:lang w:val="en-US"/>
        </w:rPr>
        <w:t>f Meeting with A</w:t>
      </w:r>
      <w:r w:rsidR="00342366" w:rsidRPr="003150D8">
        <w:rPr>
          <w:rFonts w:ascii="Arial" w:hAnsi="Arial" w:cs="Arial"/>
          <w:b/>
          <w:sz w:val="32"/>
          <w:szCs w:val="32"/>
          <w:lang w:val="en-US"/>
        </w:rPr>
        <w:t>djudicator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1"/>
        <w:gridCol w:w="4022"/>
        <w:gridCol w:w="5046"/>
        <w:gridCol w:w="1881"/>
        <w:gridCol w:w="916"/>
      </w:tblGrid>
      <w:tr w:rsidR="006136F7" w:rsidRPr="003150D8" w:rsidTr="00FC4330">
        <w:trPr>
          <w:cantSplit/>
        </w:trPr>
        <w:tc>
          <w:tcPr>
            <w:tcW w:w="591" w:type="dxa"/>
          </w:tcPr>
          <w:p w:rsidR="006136F7" w:rsidRPr="003150D8" w:rsidRDefault="006136F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22" w:type="dxa"/>
          </w:tcPr>
          <w:p w:rsidR="006136F7" w:rsidRPr="003150D8" w:rsidRDefault="006136F7" w:rsidP="00FC10F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150D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Matter </w:t>
            </w:r>
          </w:p>
        </w:tc>
        <w:tc>
          <w:tcPr>
            <w:tcW w:w="5046" w:type="dxa"/>
          </w:tcPr>
          <w:p w:rsidR="006136F7" w:rsidRPr="003150D8" w:rsidRDefault="003150D8" w:rsidP="00FC10F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Follow up/Issues/S</w:t>
            </w:r>
            <w:r w:rsidR="006136F7" w:rsidRPr="003150D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olutions </w:t>
            </w:r>
          </w:p>
        </w:tc>
        <w:tc>
          <w:tcPr>
            <w:tcW w:w="1881" w:type="dxa"/>
          </w:tcPr>
          <w:p w:rsidR="006136F7" w:rsidRPr="003150D8" w:rsidRDefault="006136F7" w:rsidP="00FC10F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150D8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Party</w:t>
            </w:r>
          </w:p>
        </w:tc>
        <w:tc>
          <w:tcPr>
            <w:tcW w:w="916" w:type="dxa"/>
          </w:tcPr>
          <w:p w:rsidR="006136F7" w:rsidRPr="003150D8" w:rsidRDefault="006136F7" w:rsidP="00FC10F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150D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Done </w:t>
            </w:r>
          </w:p>
        </w:tc>
      </w:tr>
      <w:tr w:rsidR="00854B90" w:rsidRPr="003150D8" w:rsidTr="00FC4330">
        <w:trPr>
          <w:cantSplit/>
        </w:trPr>
        <w:tc>
          <w:tcPr>
            <w:tcW w:w="12456" w:type="dxa"/>
            <w:gridSpan w:val="5"/>
          </w:tcPr>
          <w:p w:rsidR="00854B90" w:rsidRPr="003150D8" w:rsidRDefault="00854B90" w:rsidP="00FC10F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3150D8">
              <w:rPr>
                <w:rFonts w:ascii="Arial" w:hAnsi="Arial" w:cs="Arial"/>
                <w:b/>
                <w:sz w:val="26"/>
                <w:szCs w:val="26"/>
                <w:lang w:val="en-US"/>
              </w:rPr>
              <w:t>Hearing Format and General Issues</w:t>
            </w:r>
          </w:p>
        </w:tc>
      </w:tr>
      <w:tr w:rsidR="006136F7" w:rsidRPr="003150D8" w:rsidTr="00FC4330">
        <w:trPr>
          <w:cantSplit/>
        </w:trPr>
        <w:tc>
          <w:tcPr>
            <w:tcW w:w="591" w:type="dxa"/>
          </w:tcPr>
          <w:p w:rsidR="006136F7" w:rsidRPr="003150D8" w:rsidRDefault="003150D8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022" w:type="dxa"/>
          </w:tcPr>
          <w:p w:rsidR="006136F7" w:rsidRPr="003150D8" w:rsidRDefault="006136F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Method</w:t>
            </w:r>
            <w:r w:rsidR="00EB3C1C" w:rsidRPr="003150D8">
              <w:rPr>
                <w:rFonts w:ascii="Arial" w:hAnsi="Arial" w:cs="Arial"/>
                <w:lang w:val="en-US"/>
              </w:rPr>
              <w:t>:</w:t>
            </w:r>
            <w:r w:rsidRPr="003150D8">
              <w:rPr>
                <w:rFonts w:ascii="Arial" w:hAnsi="Arial" w:cs="Arial"/>
                <w:lang w:val="en-US"/>
              </w:rPr>
              <w:t xml:space="preserve"> video or teleconference</w:t>
            </w:r>
            <w:r w:rsidR="00CF1912" w:rsidRPr="003150D8">
              <w:rPr>
                <w:rFonts w:ascii="Arial" w:hAnsi="Arial" w:cs="Arial"/>
                <w:lang w:val="en-US"/>
              </w:rPr>
              <w:t xml:space="preserve"> for oral submissions</w:t>
            </w:r>
          </w:p>
        </w:tc>
        <w:tc>
          <w:tcPr>
            <w:tcW w:w="5046" w:type="dxa"/>
          </w:tcPr>
          <w:p w:rsidR="006136F7" w:rsidRPr="003150D8" w:rsidRDefault="006136F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6136F7" w:rsidRPr="003150D8" w:rsidRDefault="006136F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6136F7" w:rsidRPr="003150D8" w:rsidRDefault="006136F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6136F7" w:rsidRPr="003150D8" w:rsidTr="00FC4330">
        <w:trPr>
          <w:cantSplit/>
        </w:trPr>
        <w:tc>
          <w:tcPr>
            <w:tcW w:w="591" w:type="dxa"/>
          </w:tcPr>
          <w:p w:rsidR="006136F7" w:rsidRPr="003150D8" w:rsidRDefault="003150D8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022" w:type="dxa"/>
          </w:tcPr>
          <w:p w:rsidR="006136F7" w:rsidRPr="003150D8" w:rsidRDefault="006136F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Practice Directions identified and consulted</w:t>
            </w:r>
          </w:p>
        </w:tc>
        <w:tc>
          <w:tcPr>
            <w:tcW w:w="5046" w:type="dxa"/>
          </w:tcPr>
          <w:p w:rsidR="006136F7" w:rsidRPr="003150D8" w:rsidRDefault="006136F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6136F7" w:rsidRPr="003150D8" w:rsidRDefault="006136F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6136F7" w:rsidRPr="003150D8" w:rsidRDefault="006136F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CF1912" w:rsidRPr="003150D8" w:rsidTr="00FC4330">
        <w:trPr>
          <w:cantSplit/>
        </w:trPr>
        <w:tc>
          <w:tcPr>
            <w:tcW w:w="591" w:type="dxa"/>
          </w:tcPr>
          <w:p w:rsidR="00CF1912" w:rsidRPr="003150D8" w:rsidRDefault="003150D8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022" w:type="dxa"/>
          </w:tcPr>
          <w:p w:rsidR="00CF1912" w:rsidRPr="003150D8" w:rsidRDefault="00CF1912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Local court capabilities identified</w:t>
            </w:r>
          </w:p>
        </w:tc>
        <w:tc>
          <w:tcPr>
            <w:tcW w:w="5046" w:type="dxa"/>
          </w:tcPr>
          <w:p w:rsidR="00CF1912" w:rsidRPr="003150D8" w:rsidRDefault="00CF1912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CF1912" w:rsidRPr="003150D8" w:rsidRDefault="00CF1912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CF1912" w:rsidRPr="003150D8" w:rsidRDefault="00CF1912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3150D8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4022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Identify training needs for counsel and parties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3150D8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022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</w:rPr>
              <w:t>Identify the need for any language interpretation, court reporting, or other services during the hearing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3150D8" w:rsidP="00861D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4022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 xml:space="preserve">Identify issues for oral submissions </w:t>
            </w:r>
          </w:p>
        </w:tc>
        <w:tc>
          <w:tcPr>
            <w:tcW w:w="5046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3150D8" w:rsidP="00861D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022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Identify issues for written submissions</w:t>
            </w:r>
          </w:p>
        </w:tc>
        <w:tc>
          <w:tcPr>
            <w:tcW w:w="5046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12456" w:type="dxa"/>
            <w:gridSpan w:val="5"/>
          </w:tcPr>
          <w:p w:rsidR="00913AB7" w:rsidRPr="003150D8" w:rsidRDefault="00913AB7" w:rsidP="00FC10F6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150D8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Documents </w:t>
            </w:r>
          </w:p>
        </w:tc>
      </w:tr>
      <w:tr w:rsidR="00D24E6E" w:rsidRPr="003150D8" w:rsidTr="00FC4330">
        <w:trPr>
          <w:cantSplit/>
        </w:trPr>
        <w:tc>
          <w:tcPr>
            <w:tcW w:w="591" w:type="dxa"/>
          </w:tcPr>
          <w:p w:rsidR="00D24E6E" w:rsidRPr="003150D8" w:rsidRDefault="003150D8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4022" w:type="dxa"/>
          </w:tcPr>
          <w:p w:rsidR="00D24E6E" w:rsidRPr="003150D8" w:rsidRDefault="00D24E6E" w:rsidP="00D24E6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</w:rPr>
              <w:t>Ensure that all transcripts, evidence and documents necessary for the hearing are available electronically</w:t>
            </w:r>
          </w:p>
        </w:tc>
        <w:tc>
          <w:tcPr>
            <w:tcW w:w="5046" w:type="dxa"/>
          </w:tcPr>
          <w:p w:rsidR="00D24E6E" w:rsidRPr="003150D8" w:rsidRDefault="00D24E6E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D24E6E" w:rsidRPr="003150D8" w:rsidRDefault="00D24E6E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D24E6E" w:rsidRPr="003150D8" w:rsidRDefault="00D24E6E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FC4330" w:rsidTr="00FC4330">
        <w:trPr>
          <w:cantSplit/>
        </w:trPr>
        <w:tc>
          <w:tcPr>
            <w:tcW w:w="591" w:type="dxa"/>
          </w:tcPr>
          <w:p w:rsidR="00913AB7" w:rsidRPr="003150D8" w:rsidRDefault="003150D8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4022" w:type="dxa"/>
          </w:tcPr>
          <w:p w:rsidR="00913AB7" w:rsidRPr="00B662B8" w:rsidRDefault="00913AB7" w:rsidP="00FC10F6">
            <w:pPr>
              <w:rPr>
                <w:rFonts w:ascii="Arial" w:hAnsi="Arial" w:cs="Arial"/>
                <w:lang w:val="fr-CA"/>
              </w:rPr>
            </w:pPr>
            <w:r w:rsidRPr="00B662B8">
              <w:rPr>
                <w:rFonts w:ascii="Arial" w:hAnsi="Arial" w:cs="Arial"/>
                <w:lang w:val="fr-CA"/>
              </w:rPr>
              <w:t>Method of document exchange (email, cloud, etc.)</w:t>
            </w:r>
          </w:p>
        </w:tc>
        <w:tc>
          <w:tcPr>
            <w:tcW w:w="5046" w:type="dxa"/>
          </w:tcPr>
          <w:p w:rsidR="00913AB7" w:rsidRPr="00B662B8" w:rsidRDefault="00913AB7" w:rsidP="00FC10F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81" w:type="dxa"/>
          </w:tcPr>
          <w:p w:rsidR="00913AB7" w:rsidRPr="00B662B8" w:rsidRDefault="00913AB7" w:rsidP="00FC10F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16" w:type="dxa"/>
          </w:tcPr>
          <w:p w:rsidR="00913AB7" w:rsidRPr="00B662B8" w:rsidRDefault="00913AB7" w:rsidP="00FC10F6">
            <w:pPr>
              <w:rPr>
                <w:rFonts w:ascii="Arial" w:hAnsi="Arial" w:cs="Arial"/>
                <w:lang w:val="fr-CA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3150D8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4022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Document format to be used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Searchable PDF that is bookmarked for records and briefs</w:t>
            </w:r>
          </w:p>
          <w:p w:rsidR="00913AB7" w:rsidRPr="003150D8" w:rsidRDefault="00913AB7" w:rsidP="00913AB7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Word for written submissions</w:t>
            </w: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3150D8" w:rsidP="00861D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4022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 xml:space="preserve">Naming and numbering convention – Consider Practice Directions, if any </w:t>
            </w:r>
          </w:p>
        </w:tc>
        <w:tc>
          <w:tcPr>
            <w:tcW w:w="5046" w:type="dxa"/>
          </w:tcPr>
          <w:p w:rsidR="00913AB7" w:rsidRPr="003150D8" w:rsidRDefault="00B47416" w:rsidP="00861D1D">
            <w:pPr>
              <w:rPr>
                <w:rFonts w:ascii="Arial" w:hAnsi="Arial" w:cs="Arial"/>
              </w:rPr>
            </w:pPr>
            <w:hyperlink r:id="rId6" w:history="1">
              <w:r w:rsidR="00913AB7" w:rsidRPr="003150D8">
                <w:rPr>
                  <w:rStyle w:val="Hyperlink"/>
                  <w:rFonts w:ascii="Arial" w:hAnsi="Arial" w:cs="Arial"/>
                  <w:lang w:val="en-US"/>
                </w:rPr>
                <w:t>https://www.ontariocourts.ca/scj/practice/practice-directions/edeliv</w:t>
              </w:r>
              <w:bookmarkStart w:id="0" w:name="_GoBack"/>
              <w:bookmarkEnd w:id="0"/>
              <w:r w:rsidR="00913AB7" w:rsidRPr="003150D8">
                <w:rPr>
                  <w:rStyle w:val="Hyperlink"/>
                  <w:rFonts w:ascii="Arial" w:hAnsi="Arial" w:cs="Arial"/>
                  <w:lang w:val="en-US"/>
                </w:rPr>
                <w:t>ery-scj/</w:t>
              </w:r>
            </w:hyperlink>
            <w:r w:rsidR="00913AB7" w:rsidRPr="003150D8">
              <w:rPr>
                <w:rFonts w:ascii="Arial" w:hAnsi="Arial" w:cs="Arial"/>
                <w:lang w:val="en-US"/>
              </w:rPr>
              <w:t xml:space="preserve">. </w:t>
            </w:r>
          </w:p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3150D8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</w:t>
            </w:r>
          </w:p>
        </w:tc>
        <w:tc>
          <w:tcPr>
            <w:tcW w:w="4022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Timetable for document exchange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3150D8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</w:t>
            </w:r>
          </w:p>
        </w:tc>
        <w:tc>
          <w:tcPr>
            <w:tcW w:w="4022" w:type="dxa"/>
          </w:tcPr>
          <w:p w:rsidR="00913AB7" w:rsidRPr="003150D8" w:rsidRDefault="00913AB7" w:rsidP="00D4060C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Joint Brief of documents brief prepared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Content</w:t>
            </w:r>
          </w:p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Due date</w:t>
            </w: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Hyperlinked authorities in written submissions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861D1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15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Software for viewing and marking of documents in oral argument</w:t>
            </w:r>
          </w:p>
        </w:tc>
        <w:tc>
          <w:tcPr>
            <w:tcW w:w="5046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Minimum required: PDF software and Word</w:t>
            </w:r>
          </w:p>
        </w:tc>
        <w:tc>
          <w:tcPr>
            <w:tcW w:w="1881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861D1D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820955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 xml:space="preserve">Prepare </w:t>
            </w:r>
            <w:r w:rsidR="00551D92">
              <w:rPr>
                <w:rFonts w:ascii="Arial" w:hAnsi="Arial" w:cs="Arial"/>
                <w:lang w:val="en-US"/>
              </w:rPr>
              <w:t xml:space="preserve">condensed book </w:t>
            </w:r>
            <w:r w:rsidRPr="003150D8">
              <w:rPr>
                <w:rFonts w:ascii="Arial" w:hAnsi="Arial" w:cs="Arial"/>
                <w:lang w:val="en-US"/>
              </w:rPr>
              <w:t>with table of concordance to JBD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How will sensitive docs be dealt with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12456" w:type="dxa"/>
            <w:gridSpan w:val="5"/>
          </w:tcPr>
          <w:p w:rsidR="00913AB7" w:rsidRPr="003150D8" w:rsidRDefault="00913AB7" w:rsidP="00FC10F6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150D8">
              <w:rPr>
                <w:rFonts w:ascii="Arial" w:hAnsi="Arial" w:cs="Arial"/>
                <w:b/>
                <w:sz w:val="26"/>
                <w:szCs w:val="26"/>
                <w:lang w:val="en-US"/>
              </w:rPr>
              <w:t>Hearing Protocol</w:t>
            </w: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How will technical difficulties be dealt with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D24E6E" w:rsidRPr="003150D8" w:rsidTr="00FC4330">
        <w:trPr>
          <w:cantSplit/>
        </w:trPr>
        <w:tc>
          <w:tcPr>
            <w:tcW w:w="591" w:type="dxa"/>
          </w:tcPr>
          <w:p w:rsidR="00D24E6E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D24E6E" w:rsidRPr="003150D8" w:rsidRDefault="00D24E6E" w:rsidP="00FC10F6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Exchange of email addresses and phone numbers by all participants</w:t>
            </w:r>
          </w:p>
        </w:tc>
        <w:tc>
          <w:tcPr>
            <w:tcW w:w="5046" w:type="dxa"/>
          </w:tcPr>
          <w:p w:rsidR="00D24E6E" w:rsidRPr="003150D8" w:rsidRDefault="00D24E6E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D24E6E" w:rsidRPr="003150D8" w:rsidRDefault="00D24E6E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D24E6E" w:rsidRPr="003150D8" w:rsidRDefault="00D24E6E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D24E6E" w:rsidP="00D24E6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 xml:space="preserve">Review list of issues in section 5 of the </w:t>
            </w:r>
            <w:r w:rsidRPr="003150D8">
              <w:rPr>
                <w:rFonts w:ascii="Arial" w:hAnsi="Arial" w:cs="Arial"/>
                <w:i/>
                <w:lang w:val="en-US"/>
              </w:rPr>
              <w:t>Best Practices for Remote Hearings</w:t>
            </w:r>
            <w:r w:rsidRPr="003150D8">
              <w:rPr>
                <w:rFonts w:ascii="Arial" w:hAnsi="Arial" w:cs="Arial"/>
                <w:lang w:val="en-US"/>
              </w:rPr>
              <w:t xml:space="preserve"> and </w:t>
            </w:r>
            <w:r w:rsidRPr="003150D8">
              <w:rPr>
                <w:rFonts w:ascii="Arial" w:hAnsi="Arial" w:cs="Arial"/>
              </w:rPr>
              <w:t>create a tailored</w:t>
            </w:r>
            <w:r w:rsidR="00394649" w:rsidRPr="003150D8">
              <w:rPr>
                <w:rFonts w:ascii="Arial" w:hAnsi="Arial" w:cs="Arial"/>
              </w:rPr>
              <w:t xml:space="preserve"> list of issues adapted to the case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394649" w:rsidP="00394649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 xml:space="preserve">Discuss list of issues with other parties and agree on a way to proceed (subject to the court’s discretion) 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12456" w:type="dxa"/>
            <w:gridSpan w:val="5"/>
          </w:tcPr>
          <w:p w:rsidR="00913AB7" w:rsidRPr="003150D8" w:rsidRDefault="00913AB7" w:rsidP="00FC10F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150D8">
              <w:rPr>
                <w:rFonts w:ascii="Arial" w:hAnsi="Arial" w:cs="Arial"/>
                <w:b/>
                <w:sz w:val="28"/>
                <w:szCs w:val="28"/>
                <w:lang w:val="en-US"/>
              </w:rPr>
              <w:t>Test Run</w:t>
            </w: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B80871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Schedule in advance among counsel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4158EB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All counsel and parties to participate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551D92" w:rsidRPr="003150D8" w:rsidTr="00FC4330">
        <w:trPr>
          <w:cantSplit/>
        </w:trPr>
        <w:tc>
          <w:tcPr>
            <w:tcW w:w="591" w:type="dxa"/>
          </w:tcPr>
          <w:p w:rsidR="00551D92" w:rsidRPr="003150D8" w:rsidRDefault="0010391F" w:rsidP="000B07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 w:rsidR="00551D9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551D92" w:rsidRPr="003150D8" w:rsidRDefault="00551D92" w:rsidP="000B0772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</w:rPr>
              <w:t>I</w:t>
            </w:r>
            <w:r w:rsidR="00820955">
              <w:rPr>
                <w:rFonts w:ascii="Arial" w:hAnsi="Arial" w:cs="Arial"/>
              </w:rPr>
              <w:t>f appropriate, i</w:t>
            </w:r>
            <w:r w:rsidRPr="003150D8">
              <w:rPr>
                <w:rFonts w:ascii="Arial" w:hAnsi="Arial" w:cs="Arial"/>
              </w:rPr>
              <w:t>nquire whether the judge or registrar/judicial assistant wishes to participate in the test run</w:t>
            </w:r>
            <w:r w:rsidRPr="003150D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046" w:type="dxa"/>
          </w:tcPr>
          <w:p w:rsidR="00551D92" w:rsidRPr="003150D8" w:rsidRDefault="00551D92" w:rsidP="000B0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551D92" w:rsidRPr="003150D8" w:rsidRDefault="00551D92" w:rsidP="000B07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551D92" w:rsidRPr="003150D8" w:rsidRDefault="00551D92" w:rsidP="000B0772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Test quality of connections, video and audio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Try out the software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24242A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Test likely functi</w:t>
            </w:r>
            <w:r w:rsidR="0024242A" w:rsidRPr="003150D8">
              <w:rPr>
                <w:rFonts w:ascii="Arial" w:hAnsi="Arial" w:cs="Arial"/>
                <w:lang w:val="en-US"/>
              </w:rPr>
              <w:t>ons to be used, switch screens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Confirm all protocols/judicial direction/h</w:t>
            </w:r>
            <w:r w:rsidR="0024242A" w:rsidRPr="003150D8">
              <w:rPr>
                <w:rFonts w:ascii="Arial" w:hAnsi="Arial" w:cs="Arial"/>
                <w:lang w:val="en-US"/>
              </w:rPr>
              <w:t>ow tech issues to be dealt with/</w:t>
            </w:r>
            <w:r w:rsidRPr="003150D8">
              <w:rPr>
                <w:rFonts w:ascii="Arial" w:hAnsi="Arial" w:cs="Arial"/>
                <w:lang w:val="en-US"/>
              </w:rPr>
              <w:t>all materials are in hand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12456" w:type="dxa"/>
            <w:gridSpan w:val="5"/>
          </w:tcPr>
          <w:p w:rsidR="00913AB7" w:rsidRPr="003150D8" w:rsidRDefault="00913AB7" w:rsidP="00FC10F6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3150D8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Client Preparation </w:t>
            </w: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Will client attend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24242A" w:rsidRPr="003150D8" w:rsidTr="00FC4330">
        <w:trPr>
          <w:cantSplit/>
        </w:trPr>
        <w:tc>
          <w:tcPr>
            <w:tcW w:w="591" w:type="dxa"/>
          </w:tcPr>
          <w:p w:rsidR="0024242A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24242A" w:rsidRPr="003150D8" w:rsidRDefault="0024242A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Will client speak at the hearing and, if so, how and when</w:t>
            </w:r>
          </w:p>
        </w:tc>
        <w:tc>
          <w:tcPr>
            <w:tcW w:w="5046" w:type="dxa"/>
          </w:tcPr>
          <w:p w:rsidR="0024242A" w:rsidRPr="003150D8" w:rsidRDefault="0024242A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24242A" w:rsidRPr="003150D8" w:rsidRDefault="0024242A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24242A" w:rsidRPr="003150D8" w:rsidRDefault="0024242A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31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24242A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Review etiquette</w:t>
            </w:r>
            <w:r w:rsidR="00913AB7" w:rsidRPr="003150D8">
              <w:rPr>
                <w:rFonts w:ascii="Arial" w:hAnsi="Arial" w:cs="Arial"/>
                <w:lang w:val="en-US"/>
              </w:rPr>
              <w:t>, conduct and judicial directions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24242A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Review p</w:t>
            </w:r>
            <w:r w:rsidR="00913AB7" w:rsidRPr="003150D8">
              <w:rPr>
                <w:rFonts w:ascii="Arial" w:hAnsi="Arial" w:cs="Arial"/>
                <w:lang w:val="en-US"/>
              </w:rPr>
              <w:t xml:space="preserve">rocess and technology to be used 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What to do if tech issues encountered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 xml:space="preserve">How to communicate </w:t>
            </w:r>
            <w:r w:rsidR="0024242A" w:rsidRPr="003150D8">
              <w:rPr>
                <w:rFonts w:ascii="Arial" w:hAnsi="Arial" w:cs="Arial"/>
                <w:lang w:val="en-US"/>
              </w:rPr>
              <w:t xml:space="preserve">during the hearing </w:t>
            </w:r>
            <w:r w:rsidRPr="003150D8">
              <w:rPr>
                <w:rFonts w:ascii="Arial" w:hAnsi="Arial" w:cs="Arial"/>
                <w:lang w:val="en-US"/>
              </w:rPr>
              <w:t>and ethical issues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How to access documents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913AB7" w:rsidP="0090117E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 xml:space="preserve">Appropriate location 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  <w:tr w:rsidR="00913AB7" w:rsidRPr="003150D8" w:rsidTr="00FC4330">
        <w:trPr>
          <w:cantSplit/>
        </w:trPr>
        <w:tc>
          <w:tcPr>
            <w:tcW w:w="591" w:type="dxa"/>
          </w:tcPr>
          <w:p w:rsidR="00913AB7" w:rsidRPr="003150D8" w:rsidRDefault="0010391F" w:rsidP="00FC10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 w:rsidR="003150D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022" w:type="dxa"/>
          </w:tcPr>
          <w:p w:rsidR="00913AB7" w:rsidRPr="003150D8" w:rsidRDefault="0024242A" w:rsidP="0024242A">
            <w:pPr>
              <w:rPr>
                <w:rFonts w:ascii="Arial" w:hAnsi="Arial" w:cs="Arial"/>
                <w:lang w:val="en-US"/>
              </w:rPr>
            </w:pPr>
            <w:r w:rsidRPr="003150D8">
              <w:rPr>
                <w:rFonts w:ascii="Arial" w:hAnsi="Arial" w:cs="Arial"/>
                <w:lang w:val="en-US"/>
              </w:rPr>
              <w:t>Ensure that client has f</w:t>
            </w:r>
            <w:r w:rsidR="00913AB7" w:rsidRPr="003150D8">
              <w:rPr>
                <w:rFonts w:ascii="Arial" w:hAnsi="Arial" w:cs="Arial"/>
                <w:lang w:val="en-US"/>
              </w:rPr>
              <w:t xml:space="preserve">unctioning and appropriate hardware and software </w:t>
            </w:r>
          </w:p>
        </w:tc>
        <w:tc>
          <w:tcPr>
            <w:tcW w:w="504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1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16" w:type="dxa"/>
          </w:tcPr>
          <w:p w:rsidR="00913AB7" w:rsidRPr="003150D8" w:rsidRDefault="00913AB7" w:rsidP="00FC10F6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136F7" w:rsidRPr="003150D8" w:rsidRDefault="006136F7" w:rsidP="00FC10F6">
      <w:pPr>
        <w:ind w:left="720"/>
        <w:rPr>
          <w:rFonts w:ascii="Arial" w:hAnsi="Arial" w:cs="Arial"/>
          <w:lang w:val="en-US"/>
        </w:rPr>
      </w:pPr>
    </w:p>
    <w:sectPr w:rsidR="006136F7" w:rsidRPr="003150D8" w:rsidSect="00D925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0A" w:rsidRDefault="00E3140A" w:rsidP="00E3140A">
      <w:pPr>
        <w:spacing w:after="0" w:line="240" w:lineRule="auto"/>
      </w:pPr>
      <w:r>
        <w:separator/>
      </w:r>
    </w:p>
  </w:endnote>
  <w:endnote w:type="continuationSeparator" w:id="0">
    <w:p w:rsidR="00E3140A" w:rsidRDefault="00E3140A" w:rsidP="00E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0A" w:rsidRDefault="00E3140A" w:rsidP="00E3140A">
      <w:pPr>
        <w:spacing w:after="0" w:line="240" w:lineRule="auto"/>
      </w:pPr>
      <w:r>
        <w:separator/>
      </w:r>
    </w:p>
  </w:footnote>
  <w:footnote w:type="continuationSeparator" w:id="0">
    <w:p w:rsidR="00E3140A" w:rsidRDefault="00E3140A" w:rsidP="00E31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6A"/>
    <w:rsid w:val="0010391F"/>
    <w:rsid w:val="002119B0"/>
    <w:rsid w:val="0024242A"/>
    <w:rsid w:val="00273EA9"/>
    <w:rsid w:val="003150D8"/>
    <w:rsid w:val="00342366"/>
    <w:rsid w:val="00394649"/>
    <w:rsid w:val="004158EB"/>
    <w:rsid w:val="00551D92"/>
    <w:rsid w:val="006136F7"/>
    <w:rsid w:val="00691E8D"/>
    <w:rsid w:val="006C5AC6"/>
    <w:rsid w:val="00771594"/>
    <w:rsid w:val="00820955"/>
    <w:rsid w:val="0085370E"/>
    <w:rsid w:val="00854B90"/>
    <w:rsid w:val="0090117E"/>
    <w:rsid w:val="00910524"/>
    <w:rsid w:val="00913AB7"/>
    <w:rsid w:val="009D124F"/>
    <w:rsid w:val="009D20F3"/>
    <w:rsid w:val="00B47416"/>
    <w:rsid w:val="00B643B7"/>
    <w:rsid w:val="00B662B8"/>
    <w:rsid w:val="00B80871"/>
    <w:rsid w:val="00C261BD"/>
    <w:rsid w:val="00C53067"/>
    <w:rsid w:val="00CF1912"/>
    <w:rsid w:val="00D24E6E"/>
    <w:rsid w:val="00D4060C"/>
    <w:rsid w:val="00D9256A"/>
    <w:rsid w:val="00E05260"/>
    <w:rsid w:val="00E3140A"/>
    <w:rsid w:val="00EB3C1C"/>
    <w:rsid w:val="00F459F5"/>
    <w:rsid w:val="00F67036"/>
    <w:rsid w:val="00FC10F6"/>
    <w:rsid w:val="00FC433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31BE1-78C5-4FA7-8E72-5D31F9B1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1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0A"/>
  </w:style>
  <w:style w:type="paragraph" w:styleId="Footer">
    <w:name w:val="footer"/>
    <w:basedOn w:val="Normal"/>
    <w:link w:val="FooterChar"/>
    <w:uiPriority w:val="99"/>
    <w:unhideWhenUsed/>
    <w:rsid w:val="00E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0A"/>
  </w:style>
  <w:style w:type="character" w:customStyle="1" w:styleId="zzmpTrailerItem">
    <w:name w:val="zzmpTrailerItem"/>
    <w:basedOn w:val="DefaultParagraphFont"/>
    <w:rsid w:val="003150D8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EB3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courts.ca/scj/practice/practice-directions/edelivery-sc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B867DC4D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Amiel</dc:creator>
  <cp:lastModifiedBy>Suzanne Amiel</cp:lastModifiedBy>
  <cp:revision>2</cp:revision>
  <dcterms:created xsi:type="dcterms:W3CDTF">2020-05-12T14:24:00Z</dcterms:created>
  <dcterms:modified xsi:type="dcterms:W3CDTF">2020-05-12T14:24:00Z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8f53183e-7753-428b-9f1c-2a4f58b71665</vt:lpwstr>
  </property>
</Properties>
</file>