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8F8D" w14:textId="468F4D3E" w:rsidR="000109F8" w:rsidRDefault="00DB77E3" w:rsidP="00E075B4">
      <w:pPr>
        <w:spacing w:after="80"/>
        <w:ind w:left="6210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ONTARIO </w:t>
      </w:r>
      <w:r w:rsidR="00356500">
        <w:rPr>
          <w:b/>
          <w:bCs/>
          <w:sz w:val="24"/>
          <w:szCs w:val="24"/>
        </w:rPr>
        <w:t>SUPERIOR COURT OF JUSTICE</w:t>
      </w:r>
    </w:p>
    <w:p w14:paraId="4C3C3B5F" w14:textId="77777777" w:rsidR="006066FA" w:rsidRPr="005903EA" w:rsidRDefault="006066FA" w:rsidP="00617930">
      <w:pPr>
        <w:spacing w:after="0" w:line="240" w:lineRule="auto"/>
        <w:jc w:val="center"/>
        <w:rPr>
          <w:b/>
          <w:bCs/>
        </w:rPr>
      </w:pPr>
    </w:p>
    <w:p w14:paraId="0EA96EE6" w14:textId="30FAD057" w:rsidR="00DB77E3" w:rsidRPr="00CE678C" w:rsidRDefault="00DB77E3" w:rsidP="005903EA">
      <w:pPr>
        <w:pStyle w:val="Title"/>
        <w:spacing w:after="80" w:line="240" w:lineRule="auto"/>
        <w:jc w:val="center"/>
      </w:pPr>
      <w:r w:rsidRPr="00CE678C">
        <w:t xml:space="preserve">Participant </w:t>
      </w:r>
      <w:r w:rsidR="00252CF1" w:rsidRPr="00CE678C">
        <w:t>Information</w:t>
      </w:r>
    </w:p>
    <w:p w14:paraId="525B1E0C" w14:textId="27779037" w:rsidR="00DB77E3" w:rsidRPr="005903EA" w:rsidRDefault="006066FA" w:rsidP="00372B4F">
      <w:pPr>
        <w:shd w:val="clear" w:color="auto" w:fill="FFFFFF"/>
        <w:spacing w:before="120" w:after="180" w:line="240" w:lineRule="auto"/>
        <w:ind w:left="90" w:right="-86"/>
        <w:jc w:val="both"/>
        <w:textAlignment w:val="baseline"/>
        <w:rPr>
          <w:rFonts w:ascii="Arial Italic" w:hAnsi="Arial Italic"/>
          <w:i/>
          <w:iCs/>
          <w:spacing w:val="-2"/>
          <w:sz w:val="20"/>
          <w:szCs w:val="20"/>
        </w:rPr>
      </w:pPr>
      <w:r w:rsidRPr="005903EA">
        <w:rPr>
          <w:rFonts w:ascii="Arial Italic" w:hAnsi="Arial Italic" w:cs="Arial"/>
          <w:i/>
          <w:iCs/>
          <w:color w:val="000000"/>
          <w:spacing w:val="-2"/>
        </w:rPr>
        <w:t>Please u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>pload a completed participant</w:t>
      </w:r>
      <w:r w:rsidR="00DB7691" w:rsidRPr="005903EA">
        <w:rPr>
          <w:rFonts w:ascii="Arial Italic" w:hAnsi="Arial Italic" w:cs="Arial"/>
          <w:i/>
          <w:iCs/>
          <w:color w:val="000000"/>
          <w:spacing w:val="-2"/>
        </w:rPr>
        <w:t xml:space="preserve"> information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form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into the CaseLines event folder/bundle.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Where possible, t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he moving party for the event is asked to coordinate with other parties to complete one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 xml:space="preserve">form 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>for the hearing</w:t>
      </w:r>
      <w:r w:rsidR="00214076" w:rsidRPr="005903EA">
        <w:rPr>
          <w:rFonts w:ascii="Arial Italic" w:hAnsi="Arial Italic" w:cs="Arial"/>
          <w:i/>
          <w:iCs/>
          <w:color w:val="000000"/>
          <w:spacing w:val="-2"/>
        </w:rPr>
        <w:t>.</w:t>
      </w:r>
      <w:r w:rsidR="00214076" w:rsidRPr="005903EA">
        <w:rPr>
          <w:rStyle w:val="FootnoteReference"/>
          <w:rFonts w:ascii="Arial" w:hAnsi="Arial" w:cs="Arial"/>
          <w:i/>
          <w:iCs/>
          <w:color w:val="000000"/>
        </w:rPr>
        <w:footnoteReference w:id="1"/>
      </w:r>
      <w:r w:rsidR="00DB7691" w:rsidRPr="005903EA">
        <w:rPr>
          <w:rFonts w:ascii="Arial Italic" w:hAnsi="Arial Italic" w:cs="Arial"/>
          <w:i/>
          <w:iCs/>
          <w:color w:val="000000"/>
          <w:spacing w:val="-2"/>
        </w:rPr>
        <w:t xml:space="preserve"> In criminal matters, each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 xml:space="preserve">party </w:t>
      </w:r>
      <w:r w:rsidR="00DB7691" w:rsidRPr="005903EA">
        <w:rPr>
          <w:rFonts w:ascii="Arial Italic" w:hAnsi="Arial Italic" w:cs="Arial"/>
          <w:i/>
          <w:iCs/>
          <w:color w:val="000000"/>
          <w:spacing w:val="-2"/>
        </w:rPr>
        <w:t xml:space="preserve">may upload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their</w:t>
      </w:r>
      <w:r w:rsidR="00DB7691" w:rsidRPr="005903EA">
        <w:rPr>
          <w:rFonts w:ascii="Arial Italic" w:hAnsi="Arial Italic" w:cs="Arial"/>
          <w:i/>
          <w:iCs/>
          <w:color w:val="000000"/>
          <w:spacing w:val="-2"/>
        </w:rPr>
        <w:t xml:space="preserve"> own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form</w:t>
      </w:r>
      <w:r w:rsidR="00DB7691" w:rsidRPr="005903EA">
        <w:rPr>
          <w:rFonts w:ascii="Arial Italic" w:hAnsi="Arial Italic" w:cs="Arial"/>
          <w:i/>
          <w:iCs/>
          <w:color w:val="000000"/>
          <w:spacing w:val="-2"/>
        </w:rPr>
        <w:t>.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 xml:space="preserve">The </w:t>
      </w:r>
      <w:r w:rsidR="00415D68" w:rsidRPr="005903EA">
        <w:rPr>
          <w:rFonts w:ascii="Arial Italic" w:hAnsi="Arial Italic" w:cs="Arial"/>
          <w:i/>
          <w:iCs/>
          <w:color w:val="000000"/>
          <w:spacing w:val="-2"/>
        </w:rPr>
        <w:t xml:space="preserve">participant information form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must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be saved using the court’s document naming convention (e.g. Participant 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>Information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–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 xml:space="preserve"> All Parties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 xml:space="preserve"> – 01-JUN-2021</w:t>
      </w:r>
      <w:r w:rsidR="00E67524" w:rsidRPr="005903EA">
        <w:rPr>
          <w:rFonts w:ascii="Arial Italic" w:hAnsi="Arial Italic" w:cs="Arial"/>
          <w:i/>
          <w:iCs/>
          <w:color w:val="000000"/>
          <w:spacing w:val="-2"/>
        </w:rPr>
        <w:t xml:space="preserve"> or Participant Information – Defendant Smith – 01-JUN-2021</w:t>
      </w:r>
      <w:r w:rsidR="00DB77E3" w:rsidRPr="005903EA">
        <w:rPr>
          <w:rFonts w:ascii="Arial Italic" w:hAnsi="Arial Italic" w:cs="Arial"/>
          <w:i/>
          <w:iCs/>
          <w:color w:val="000000"/>
          <w:spacing w:val="-2"/>
        </w:rPr>
        <w:t>).</w:t>
      </w:r>
    </w:p>
    <w:p w14:paraId="2F2A189C" w14:textId="77777777" w:rsidR="00DB77E3" w:rsidRPr="005903EA" w:rsidRDefault="00DB77E3" w:rsidP="00B11014">
      <w:pPr>
        <w:shd w:val="clear" w:color="auto" w:fill="D9D9D9" w:themeFill="background1" w:themeFillShade="D9"/>
        <w:spacing w:after="120" w:line="257" w:lineRule="auto"/>
        <w:ind w:right="-86"/>
        <w:rPr>
          <w:rFonts w:eastAsia="Arial" w:cs="Arial"/>
          <w:b/>
          <w:szCs w:val="24"/>
        </w:rPr>
      </w:pPr>
      <w:r w:rsidRPr="005903EA">
        <w:rPr>
          <w:rFonts w:eastAsia="Arial" w:cs="Arial"/>
          <w:b/>
          <w:szCs w:val="24"/>
        </w:rPr>
        <w:t>CASE INFORMATION</w:t>
      </w:r>
    </w:p>
    <w:tbl>
      <w:tblPr>
        <w:tblStyle w:val="TableGrid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892"/>
        <w:gridCol w:w="7336"/>
      </w:tblGrid>
      <w:tr w:rsidR="00DB77E3" w:rsidRPr="005903EA" w14:paraId="07B1B33A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37B18761" w14:textId="716F98E6" w:rsidR="00DB77E3" w:rsidRPr="00E075B4" w:rsidRDefault="00DB77E3" w:rsidP="00E075B4">
            <w:pPr>
              <w:pStyle w:val="TableHeading"/>
              <w:spacing w:after="0" w:line="257" w:lineRule="auto"/>
              <w:jc w:val="left"/>
              <w:rPr>
                <w:bCs/>
                <w:sz w:val="22"/>
                <w:szCs w:val="22"/>
              </w:rPr>
            </w:pPr>
            <w:r w:rsidRPr="00E075B4">
              <w:rPr>
                <w:sz w:val="22"/>
                <w:szCs w:val="22"/>
              </w:rPr>
              <w:t>Court File Number</w:t>
            </w:r>
          </w:p>
        </w:tc>
        <w:tc>
          <w:tcPr>
            <w:tcW w:w="3267" w:type="pct"/>
            <w:vAlign w:val="center"/>
          </w:tcPr>
          <w:p w14:paraId="30A366F6" w14:textId="680E1801" w:rsidR="00DB77E3" w:rsidRPr="005903EA" w:rsidRDefault="0048428F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903EA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903EA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5903EA">
              <w:rPr>
                <w:rFonts w:eastAsia="Arial" w:cstheme="minorHAnsi"/>
                <w:bCs/>
              </w:rPr>
            </w:r>
            <w:r w:rsidRPr="005903EA">
              <w:rPr>
                <w:rFonts w:eastAsia="Arial" w:cstheme="minorHAnsi"/>
                <w:bCs/>
              </w:rPr>
              <w:fldChar w:fldCharType="separate"/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eastAsia="Arial" w:cstheme="minorHAnsi"/>
                <w:bCs/>
              </w:rPr>
              <w:fldChar w:fldCharType="end"/>
            </w:r>
            <w:bookmarkEnd w:id="1"/>
          </w:p>
        </w:tc>
      </w:tr>
      <w:tr w:rsidR="00DB77E3" w:rsidRPr="005903EA" w14:paraId="4DDB4CF9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473572F7" w14:textId="6149B3A7" w:rsidR="00DB77E3" w:rsidRPr="00E075B4" w:rsidRDefault="00DB77E3" w:rsidP="00E075B4">
            <w:pPr>
              <w:pStyle w:val="TableHeading"/>
              <w:spacing w:after="0" w:line="257" w:lineRule="auto"/>
              <w:jc w:val="left"/>
              <w:rPr>
                <w:bCs/>
                <w:sz w:val="22"/>
                <w:szCs w:val="22"/>
              </w:rPr>
            </w:pPr>
            <w:r w:rsidRPr="00E075B4">
              <w:rPr>
                <w:sz w:val="22"/>
                <w:szCs w:val="22"/>
              </w:rPr>
              <w:t>Court Location (e.g. Hamilton)</w:t>
            </w:r>
          </w:p>
        </w:tc>
        <w:tc>
          <w:tcPr>
            <w:tcW w:w="3267" w:type="pct"/>
            <w:vAlign w:val="center"/>
          </w:tcPr>
          <w:p w14:paraId="68883EBA" w14:textId="1623DD65" w:rsidR="00DB77E3" w:rsidRPr="005903EA" w:rsidRDefault="0048428F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903EA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5903EA">
              <w:rPr>
                <w:rFonts w:eastAsia="Arial" w:cstheme="minorHAnsi"/>
                <w:bCs/>
              </w:rPr>
            </w:r>
            <w:r w:rsidRPr="005903EA">
              <w:rPr>
                <w:rFonts w:eastAsia="Arial" w:cstheme="minorHAnsi"/>
                <w:bCs/>
              </w:rPr>
              <w:fldChar w:fldCharType="separate"/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B77E3" w:rsidRPr="005903EA" w14:paraId="297F3581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7124B968" w14:textId="637DF07F" w:rsidR="00DB77E3" w:rsidRPr="00E075B4" w:rsidRDefault="00DB77E3" w:rsidP="00E075B4">
            <w:pPr>
              <w:pStyle w:val="TableHeading"/>
              <w:spacing w:after="0" w:line="257" w:lineRule="auto"/>
              <w:jc w:val="left"/>
              <w:rPr>
                <w:bCs/>
                <w:sz w:val="22"/>
                <w:szCs w:val="22"/>
              </w:rPr>
            </w:pPr>
            <w:r w:rsidRPr="00E075B4">
              <w:rPr>
                <w:sz w:val="22"/>
                <w:szCs w:val="22"/>
              </w:rPr>
              <w:t>Case Name</w:t>
            </w:r>
          </w:p>
        </w:tc>
        <w:tc>
          <w:tcPr>
            <w:tcW w:w="3267" w:type="pct"/>
            <w:vAlign w:val="center"/>
          </w:tcPr>
          <w:p w14:paraId="28E9B987" w14:textId="7FBBBF51" w:rsidR="00DB77E3" w:rsidRPr="005903EA" w:rsidRDefault="0048428F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903EA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5903EA">
              <w:rPr>
                <w:rFonts w:eastAsia="Arial" w:cstheme="minorHAnsi"/>
                <w:bCs/>
              </w:rPr>
            </w:r>
            <w:r w:rsidRPr="005903EA">
              <w:rPr>
                <w:rFonts w:eastAsia="Arial" w:cstheme="minorHAnsi"/>
                <w:bCs/>
              </w:rPr>
              <w:fldChar w:fldCharType="separate"/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B77E3" w:rsidRPr="005903EA" w14:paraId="139305DD" w14:textId="77777777" w:rsidTr="00372B4F">
        <w:trPr>
          <w:trHeight w:val="403"/>
        </w:trPr>
        <w:tc>
          <w:tcPr>
            <w:tcW w:w="1733" w:type="pct"/>
            <w:vAlign w:val="center"/>
          </w:tcPr>
          <w:p w14:paraId="103457F4" w14:textId="71802860" w:rsidR="00DB77E3" w:rsidRPr="00E075B4" w:rsidRDefault="00DB77E3" w:rsidP="00E075B4">
            <w:pPr>
              <w:pStyle w:val="TableHeading"/>
              <w:spacing w:after="0" w:line="257" w:lineRule="auto"/>
              <w:jc w:val="left"/>
              <w:rPr>
                <w:bCs/>
                <w:sz w:val="22"/>
                <w:szCs w:val="22"/>
              </w:rPr>
            </w:pPr>
            <w:r w:rsidRPr="00E075B4">
              <w:rPr>
                <w:sz w:val="22"/>
                <w:szCs w:val="22"/>
              </w:rPr>
              <w:t>Date of Hearing</w:t>
            </w:r>
          </w:p>
        </w:tc>
        <w:tc>
          <w:tcPr>
            <w:tcW w:w="3267" w:type="pct"/>
            <w:vAlign w:val="center"/>
          </w:tcPr>
          <w:p w14:paraId="431EE70F" w14:textId="60A78846" w:rsidR="00DB77E3" w:rsidRPr="005903EA" w:rsidRDefault="0048428F" w:rsidP="000C4AD7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903EA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5903EA">
              <w:rPr>
                <w:rFonts w:eastAsia="Arial" w:cstheme="minorHAnsi"/>
                <w:bCs/>
              </w:rPr>
            </w:r>
            <w:r w:rsidRPr="005903EA">
              <w:rPr>
                <w:rFonts w:eastAsia="Arial" w:cstheme="minorHAnsi"/>
                <w:bCs/>
              </w:rPr>
              <w:fldChar w:fldCharType="separate"/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5903EA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43FF6424" w14:textId="6EDC3777" w:rsidR="00DB77E3" w:rsidRPr="005903EA" w:rsidRDefault="00DB77E3" w:rsidP="006233E4">
      <w:pPr>
        <w:rPr>
          <w:sz w:val="12"/>
          <w:szCs w:val="12"/>
        </w:rPr>
      </w:pPr>
    </w:p>
    <w:p w14:paraId="2EEE65AE" w14:textId="5E738E47" w:rsidR="006066FA" w:rsidRPr="005903EA" w:rsidRDefault="006066FA" w:rsidP="00B11014">
      <w:pPr>
        <w:shd w:val="clear" w:color="auto" w:fill="D9D9D9" w:themeFill="background1" w:themeFillShade="D9"/>
        <w:spacing w:before="120" w:after="120" w:line="257" w:lineRule="auto"/>
        <w:ind w:right="-86"/>
        <w:rPr>
          <w:rFonts w:eastAsia="Arial" w:cs="Arial"/>
          <w:b/>
          <w:szCs w:val="24"/>
        </w:rPr>
      </w:pPr>
      <w:r w:rsidRPr="005903EA">
        <w:rPr>
          <w:rFonts w:eastAsia="Arial" w:cs="Arial"/>
          <w:b/>
          <w:szCs w:val="24"/>
        </w:rPr>
        <w:t>PARTICIPANT INFORMATION</w:t>
      </w:r>
    </w:p>
    <w:p w14:paraId="16192297" w14:textId="2092CF61" w:rsidR="006066FA" w:rsidRPr="005903EA" w:rsidRDefault="006066FA" w:rsidP="006066FA">
      <w:pPr>
        <w:spacing w:after="60"/>
        <w:rPr>
          <w:rFonts w:eastAsia="Arial" w:cs="Arial"/>
          <w:b/>
        </w:rPr>
      </w:pPr>
      <w:r w:rsidRPr="005903EA">
        <w:rPr>
          <w:rFonts w:eastAsia="Arial" w:cs="Arial"/>
          <w:b/>
        </w:rPr>
        <w:t>For Plaintiff, Applicant</w:t>
      </w:r>
      <w:r w:rsidR="00214076" w:rsidRPr="005903EA">
        <w:rPr>
          <w:rFonts w:eastAsia="Arial" w:cs="Arial"/>
          <w:b/>
        </w:rPr>
        <w:t xml:space="preserve">, </w:t>
      </w:r>
      <w:r w:rsidRPr="005903EA">
        <w:rPr>
          <w:rFonts w:eastAsia="Arial" w:cs="Arial"/>
          <w:b/>
        </w:rPr>
        <w:t>Moving Party, Crown:</w:t>
      </w:r>
    </w:p>
    <w:tbl>
      <w:tblPr>
        <w:tblStyle w:val="TableGrid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77"/>
        <w:gridCol w:w="2800"/>
        <w:gridCol w:w="1381"/>
        <w:gridCol w:w="3970"/>
      </w:tblGrid>
      <w:tr w:rsidR="00C80C4C" w:rsidRPr="005903EA" w14:paraId="4401B596" w14:textId="77777777" w:rsidTr="00372B4F">
        <w:tc>
          <w:tcPr>
            <w:tcW w:w="1370" w:type="pct"/>
            <w:shd w:val="clear" w:color="auto" w:fill="D9D9D9" w:themeFill="background1" w:themeFillShade="D9"/>
            <w:vAlign w:val="bottom"/>
          </w:tcPr>
          <w:p w14:paraId="30839E87" w14:textId="77777777" w:rsidR="00DB7691" w:rsidRPr="005903EA" w:rsidRDefault="006066FA" w:rsidP="000C4AD7">
            <w:pPr>
              <w:pStyle w:val="TableHeading"/>
              <w:spacing w:after="12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Person Appearing</w:t>
            </w:r>
          </w:p>
          <w:p w14:paraId="53D5CE8F" w14:textId="08A63AE6" w:rsidR="006066FA" w:rsidRPr="005903EA" w:rsidRDefault="00DB7691" w:rsidP="005903EA">
            <w:pPr>
              <w:pStyle w:val="TableHeading"/>
              <w:spacing w:after="6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 xml:space="preserve">(and how they wish to be </w:t>
            </w:r>
            <w:r w:rsidR="00214076" w:rsidRPr="005903EA">
              <w:rPr>
                <w:sz w:val="22"/>
                <w:szCs w:val="22"/>
              </w:rPr>
              <w:t>addressed, e.g. preferred pronouns</w:t>
            </w:r>
            <w:r w:rsidRPr="005903EA">
              <w:rPr>
                <w:sz w:val="22"/>
                <w:szCs w:val="22"/>
              </w:rPr>
              <w:t>)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A238B4E" w14:textId="0C3F5977" w:rsidR="006066FA" w:rsidRPr="005903EA" w:rsidRDefault="006066FA" w:rsidP="000C4AD7">
            <w:pPr>
              <w:pStyle w:val="TableHeading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Party</w:t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 w14:paraId="70A415FC" w14:textId="419D6773" w:rsidR="006066FA" w:rsidRPr="00372B4F" w:rsidRDefault="006066FA" w:rsidP="000C4AD7">
            <w:pPr>
              <w:pStyle w:val="TableHeading"/>
              <w:rPr>
                <w:rFonts w:ascii="Arial Bold" w:hAnsi="Arial Bold"/>
                <w:spacing w:val="-4"/>
                <w:sz w:val="22"/>
                <w:szCs w:val="22"/>
              </w:rPr>
            </w:pPr>
            <w:r w:rsidRPr="00372B4F">
              <w:rPr>
                <w:rFonts w:ascii="Arial Bold" w:hAnsi="Arial Bold"/>
                <w:spacing w:val="-4"/>
                <w:sz w:val="22"/>
                <w:szCs w:val="22"/>
              </w:rPr>
              <w:t>Phone Number</w:t>
            </w:r>
            <w:r w:rsidR="00214076" w:rsidRPr="00372B4F">
              <w:rPr>
                <w:rStyle w:val="FootnoteReference"/>
                <w:rFonts w:ascii="Arial Bold" w:hAnsi="Arial Bold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61EC5EE7" w14:textId="77777777" w:rsidR="006066FA" w:rsidRPr="005903EA" w:rsidRDefault="006066FA" w:rsidP="000C4AD7">
            <w:pPr>
              <w:pStyle w:val="TableHeading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Email Address</w:t>
            </w:r>
          </w:p>
        </w:tc>
      </w:tr>
      <w:tr w:rsidR="00C80C4C" w:rsidRPr="005903EA" w14:paraId="6D9895DA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10A00407" w14:textId="722EC227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5C72D6C" w14:textId="24493D5F" w:rsidR="006066FA" w:rsidRPr="00372B4F" w:rsidRDefault="000C4AD7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252680DF" w14:textId="1F7E4AB3" w:rsidR="006066FA" w:rsidRPr="00372B4F" w:rsidRDefault="00780273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12AAF6C" w14:textId="32777208" w:rsidR="006066FA" w:rsidRPr="00372B4F" w:rsidRDefault="00372B4F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  <w:tr w:rsidR="00C80C4C" w:rsidRPr="005903EA" w14:paraId="58510590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11B9C150" w14:textId="1E1F1168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1E39C9F2" w14:textId="2C5A1590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2A04FF04" w14:textId="4FC841A7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1CB7F57A" w14:textId="213612AE" w:rsidR="006066FA" w:rsidRPr="00372B4F" w:rsidRDefault="00372B4F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  <w:tr w:rsidR="00C80C4C" w:rsidRPr="005903EA" w14:paraId="4F6341CA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374F40A7" w14:textId="28EB82EC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76700A40" w14:textId="16FA0D95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4346334F" w14:textId="508B8898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772B337D" w14:textId="77F19670" w:rsidR="006066FA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  <w:tr w:rsidR="00C80C4C" w:rsidRPr="005903EA" w14:paraId="7599BB1E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2F310350" w14:textId="6E0A5DCA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0658E8BC" w14:textId="11E7BF8F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1BE53184" w14:textId="140422C3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42A957CA" w14:textId="0A254C83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  <w:tr w:rsidR="00C80C4C" w:rsidRPr="005903EA" w14:paraId="01600A10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1890FB0F" w14:textId="1EBD0838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0CFC3868" w14:textId="02AC8DCC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430CABF9" w14:textId="30C86B1B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82E4027" w14:textId="53F500F3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  <w:tr w:rsidR="00C80C4C" w:rsidRPr="005903EA" w14:paraId="3140EBF8" w14:textId="77777777" w:rsidTr="00372B4F">
        <w:trPr>
          <w:trHeight w:val="374"/>
        </w:trPr>
        <w:tc>
          <w:tcPr>
            <w:tcW w:w="1370" w:type="pct"/>
            <w:vAlign w:val="center"/>
          </w:tcPr>
          <w:p w14:paraId="4893A718" w14:textId="751BE713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37E2B0B" w14:textId="091B3A15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14:paraId="7A463157" w14:textId="13C1B3CB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71DFC978" w14:textId="79324F6D" w:rsidR="00EB3B25" w:rsidRPr="00372B4F" w:rsidRDefault="00CE678C" w:rsidP="000C4AD7">
            <w:pPr>
              <w:pStyle w:val="TableCells"/>
              <w:spacing w:after="0" w:line="240" w:lineRule="auto"/>
              <w:jc w:val="left"/>
              <w:rPr>
                <w:sz w:val="20"/>
                <w:szCs w:val="20"/>
              </w:rPr>
            </w:pP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instrText xml:space="preserve"> FORMTEXT </w:instrTex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separate"/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 </w:t>
            </w:r>
            <w:r w:rsidRPr="00372B4F">
              <w:rPr>
                <w:rFonts w:asciiTheme="minorHAnsi" w:hAnsiTheme="minorHAnsi" w:cstheme="minorHAnsi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5AD33F85" w14:textId="66101428" w:rsidR="006066FA" w:rsidRPr="005903EA" w:rsidRDefault="006066FA" w:rsidP="00B11014">
      <w:pPr>
        <w:spacing w:before="240" w:after="120" w:line="257" w:lineRule="auto"/>
        <w:rPr>
          <w:rFonts w:eastAsia="Arial" w:cs="Arial"/>
          <w:b/>
        </w:rPr>
      </w:pPr>
      <w:r w:rsidRPr="005903EA">
        <w:rPr>
          <w:rFonts w:eastAsia="Arial" w:cs="Arial"/>
          <w:b/>
        </w:rPr>
        <w:t>For Defendant, Responding Party, Defence:</w:t>
      </w:r>
    </w:p>
    <w:tbl>
      <w:tblPr>
        <w:tblStyle w:val="TableGrid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79"/>
        <w:gridCol w:w="2800"/>
        <w:gridCol w:w="1379"/>
        <w:gridCol w:w="3970"/>
      </w:tblGrid>
      <w:tr w:rsidR="006066FA" w:rsidRPr="005903EA" w14:paraId="27EA6AAA" w14:textId="77777777" w:rsidTr="00372B4F">
        <w:tc>
          <w:tcPr>
            <w:tcW w:w="1371" w:type="pct"/>
            <w:shd w:val="clear" w:color="auto" w:fill="D9D9D9" w:themeFill="background1" w:themeFillShade="D9"/>
            <w:vAlign w:val="center"/>
          </w:tcPr>
          <w:p w14:paraId="1E229D58" w14:textId="77777777" w:rsidR="006066FA" w:rsidRPr="005903EA" w:rsidRDefault="006066FA" w:rsidP="000C4AD7">
            <w:pPr>
              <w:pStyle w:val="TableHeading"/>
              <w:spacing w:after="12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Person Appearing</w:t>
            </w:r>
          </w:p>
          <w:p w14:paraId="7538C813" w14:textId="3A905CCB" w:rsidR="00DB7691" w:rsidRPr="005903EA" w:rsidRDefault="00214076" w:rsidP="005903EA">
            <w:pPr>
              <w:pStyle w:val="TableHeading"/>
              <w:spacing w:after="6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(and how they wish to be addressed, e.g. preferred pronouns)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6B32113" w14:textId="3CDC2E7E" w:rsidR="006066FA" w:rsidRPr="005903EA" w:rsidRDefault="00934502" w:rsidP="000C4AD7">
            <w:pPr>
              <w:pStyle w:val="TableHeading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Party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5108C1A6" w14:textId="65F05CA1" w:rsidR="006066FA" w:rsidRPr="00372B4F" w:rsidRDefault="006066FA" w:rsidP="000C4AD7">
            <w:pPr>
              <w:pStyle w:val="TableHeading"/>
              <w:rPr>
                <w:rFonts w:ascii="Arial Bold" w:hAnsi="Arial Bold"/>
                <w:spacing w:val="-4"/>
                <w:sz w:val="22"/>
                <w:szCs w:val="22"/>
              </w:rPr>
            </w:pPr>
            <w:r w:rsidRPr="00372B4F">
              <w:rPr>
                <w:rFonts w:ascii="Arial Bold" w:hAnsi="Arial Bold"/>
                <w:spacing w:val="-4"/>
                <w:sz w:val="22"/>
                <w:szCs w:val="22"/>
              </w:rPr>
              <w:t>Phone Number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57F9DEEF" w14:textId="77777777" w:rsidR="006066FA" w:rsidRPr="005903EA" w:rsidRDefault="006066FA" w:rsidP="000C4AD7">
            <w:pPr>
              <w:pStyle w:val="TableHeading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Email Address</w:t>
            </w:r>
          </w:p>
        </w:tc>
      </w:tr>
      <w:tr w:rsidR="006066FA" w:rsidRPr="005903EA" w14:paraId="04AE2AED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670ACE8D" w14:textId="1B0916F8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24A2EC6A" w14:textId="58F2244D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19545548" w14:textId="5C678825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3587C87" w14:textId="6EA04E29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  <w:tr w:rsidR="006066FA" w:rsidRPr="005903EA" w14:paraId="33D963B2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28B17E72" w14:textId="46C2E443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3C4CA5AB" w14:textId="4C00E230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637C6B2F" w14:textId="0ADEDC0B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3728D0A7" w14:textId="16E374F5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  <w:tr w:rsidR="006066FA" w:rsidRPr="005903EA" w14:paraId="2A55E45B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35D27304" w14:textId="3DBBB2B6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59321A4" w14:textId="65B42BCA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587E6B77" w14:textId="22AC5B5A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04ED9ABC" w14:textId="2F0A8A6F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  <w:tr w:rsidR="00EB3B25" w:rsidRPr="005903EA" w14:paraId="7A586C02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715BB13D" w14:textId="64C3B7D2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5AB7435" w14:textId="77C89976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7D96099D" w14:textId="49395EDE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7FFBCF9B" w14:textId="426D9D57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  <w:tr w:rsidR="00EB3B25" w:rsidRPr="005903EA" w14:paraId="0478EE99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259F78BA" w14:textId="436FECF9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71E74139" w14:textId="17822B6C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4FBE16C0" w14:textId="38F935F4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4A7BA515" w14:textId="12025D3C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  <w:tr w:rsidR="00EB3B25" w:rsidRPr="005903EA" w14:paraId="12A40763" w14:textId="77777777" w:rsidTr="00372B4F">
        <w:trPr>
          <w:trHeight w:val="374"/>
        </w:trPr>
        <w:tc>
          <w:tcPr>
            <w:tcW w:w="1371" w:type="pct"/>
            <w:vAlign w:val="center"/>
          </w:tcPr>
          <w:p w14:paraId="297E2B70" w14:textId="37E2E5B3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855401A" w14:textId="1692C452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29890C2C" w14:textId="4B979A2C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09A4CEF3" w14:textId="7FBF72B4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sz w:val="22"/>
                <w:szCs w:val="22"/>
              </w:rPr>
              <w:instrText xml:space="preserve"> FORMTEXT </w:instrText>
            </w:r>
            <w:r w:rsidRPr="005903EA">
              <w:rPr>
                <w:sz w:val="22"/>
              </w:rPr>
            </w:r>
            <w:r w:rsidRPr="005903EA">
              <w:rPr>
                <w:sz w:val="22"/>
              </w:rPr>
              <w:fldChar w:fldCharType="separate"/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noProof/>
                <w:sz w:val="22"/>
                <w:szCs w:val="22"/>
              </w:rPr>
              <w:t> </w:t>
            </w:r>
            <w:r w:rsidRPr="005903EA">
              <w:rPr>
                <w:sz w:val="22"/>
              </w:rPr>
              <w:fldChar w:fldCharType="end"/>
            </w:r>
          </w:p>
        </w:tc>
      </w:tr>
    </w:tbl>
    <w:p w14:paraId="3C264A87" w14:textId="15188297" w:rsidR="006066FA" w:rsidRPr="005903EA" w:rsidRDefault="006066FA" w:rsidP="00CE678C">
      <w:pPr>
        <w:spacing w:before="240" w:line="257" w:lineRule="auto"/>
        <w:rPr>
          <w:rFonts w:eastAsia="Arial" w:cs="Arial"/>
          <w:b/>
        </w:rPr>
      </w:pPr>
      <w:r w:rsidRPr="005903EA">
        <w:rPr>
          <w:rFonts w:eastAsia="Arial" w:cs="Arial"/>
          <w:b/>
        </w:rPr>
        <w:lastRenderedPageBreak/>
        <w:t>For Other:</w:t>
      </w:r>
    </w:p>
    <w:tbl>
      <w:tblPr>
        <w:tblStyle w:val="TableGrid"/>
        <w:tblpPr w:leftFromText="180" w:rightFromText="180" w:vertAnchor="text" w:tblpY="1"/>
        <w:tblOverlap w:val="never"/>
        <w:tblW w:w="5035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82"/>
        <w:gridCol w:w="2790"/>
        <w:gridCol w:w="1386"/>
        <w:gridCol w:w="3970"/>
      </w:tblGrid>
      <w:tr w:rsidR="006066FA" w:rsidRPr="005903EA" w14:paraId="1EE60194" w14:textId="77777777" w:rsidTr="00372B4F">
        <w:tc>
          <w:tcPr>
            <w:tcW w:w="1372" w:type="pct"/>
            <w:shd w:val="clear" w:color="auto" w:fill="D9D9D9" w:themeFill="background1" w:themeFillShade="D9"/>
            <w:vAlign w:val="center"/>
          </w:tcPr>
          <w:p w14:paraId="55E256DA" w14:textId="77777777" w:rsidR="006066FA" w:rsidRPr="005903EA" w:rsidRDefault="006066FA" w:rsidP="000C4AD7">
            <w:pPr>
              <w:pStyle w:val="TableHeading"/>
              <w:spacing w:after="12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Person Appearing</w:t>
            </w:r>
          </w:p>
          <w:p w14:paraId="24060439" w14:textId="19019D4E" w:rsidR="00DB7691" w:rsidRPr="005903EA" w:rsidRDefault="00214076" w:rsidP="005903EA">
            <w:pPr>
              <w:pStyle w:val="TableHeading"/>
              <w:spacing w:after="6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(and how they wish to be addressed, e.g. preferred pronouns)</w:t>
            </w:r>
          </w:p>
        </w:tc>
        <w:tc>
          <w:tcPr>
            <w:tcW w:w="1242" w:type="pct"/>
            <w:shd w:val="clear" w:color="auto" w:fill="D9D9D9" w:themeFill="background1" w:themeFillShade="D9"/>
            <w:vAlign w:val="center"/>
          </w:tcPr>
          <w:p w14:paraId="4F5BDEDB" w14:textId="4A5D6EE2" w:rsidR="006066FA" w:rsidRPr="005903EA" w:rsidRDefault="00934502" w:rsidP="000C4AD7">
            <w:pPr>
              <w:pStyle w:val="TableHeading"/>
              <w:spacing w:after="12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Name of Party</w:t>
            </w:r>
            <w:r w:rsidR="00372B4F">
              <w:rPr>
                <w:sz w:val="22"/>
                <w:szCs w:val="22"/>
              </w:rPr>
              <w:t>/</w:t>
            </w:r>
            <w:r w:rsidR="00372B4F">
              <w:rPr>
                <w:sz w:val="22"/>
                <w:szCs w:val="22"/>
              </w:rPr>
              <w:br/>
            </w:r>
            <w:r w:rsidRPr="005903EA">
              <w:rPr>
                <w:sz w:val="22"/>
                <w:szCs w:val="22"/>
              </w:rPr>
              <w:t>Organization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1281621C" w14:textId="66433F31" w:rsidR="006066FA" w:rsidRPr="00372B4F" w:rsidRDefault="006066FA" w:rsidP="000C4AD7">
            <w:pPr>
              <w:pStyle w:val="TableHeading"/>
              <w:spacing w:after="120" w:line="240" w:lineRule="auto"/>
              <w:rPr>
                <w:rFonts w:ascii="Arial Bold" w:hAnsi="Arial Bold"/>
                <w:spacing w:val="-4"/>
                <w:sz w:val="22"/>
                <w:szCs w:val="22"/>
              </w:rPr>
            </w:pPr>
            <w:r w:rsidRPr="00372B4F">
              <w:rPr>
                <w:rFonts w:ascii="Arial Bold" w:hAnsi="Arial Bold"/>
                <w:spacing w:val="-4"/>
                <w:sz w:val="22"/>
                <w:szCs w:val="22"/>
              </w:rPr>
              <w:t>Phone Number</w:t>
            </w:r>
          </w:p>
        </w:tc>
        <w:tc>
          <w:tcPr>
            <w:tcW w:w="1768" w:type="pct"/>
            <w:shd w:val="clear" w:color="auto" w:fill="D9D9D9" w:themeFill="background1" w:themeFillShade="D9"/>
            <w:vAlign w:val="center"/>
          </w:tcPr>
          <w:p w14:paraId="089D8AE4" w14:textId="77777777" w:rsidR="006066FA" w:rsidRPr="005903EA" w:rsidRDefault="006066FA" w:rsidP="000C4AD7">
            <w:pPr>
              <w:pStyle w:val="TableHeading"/>
              <w:spacing w:after="120" w:line="240" w:lineRule="auto"/>
              <w:rPr>
                <w:sz w:val="22"/>
                <w:szCs w:val="22"/>
              </w:rPr>
            </w:pPr>
            <w:r w:rsidRPr="005903EA">
              <w:rPr>
                <w:sz w:val="22"/>
                <w:szCs w:val="22"/>
              </w:rPr>
              <w:t>Email Address</w:t>
            </w:r>
          </w:p>
        </w:tc>
      </w:tr>
      <w:tr w:rsidR="006066FA" w:rsidRPr="005903EA" w14:paraId="0EE1AA48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78D75FCE" w14:textId="537AF721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79836841" w14:textId="3FB95BC0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414380B9" w14:textId="5BEEA860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5ADFD77" w14:textId="47C37986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  <w:tr w:rsidR="006066FA" w:rsidRPr="005903EA" w14:paraId="7AA2F03A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024E3CCA" w14:textId="2F679657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0E7EC071" w14:textId="4501A9CB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2FA9653A" w14:textId="7478DE22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109D3911" w14:textId="3119D25D" w:rsidR="006066FA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  <w:tr w:rsidR="00EB3B25" w:rsidRPr="005903EA" w14:paraId="47798E8F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4CFCDFAB" w14:textId="33FF49EB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1C1D8AB6" w14:textId="6BDBB0CD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345F3359" w14:textId="6C14C93B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43419EE5" w14:textId="46A7F49B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  <w:tr w:rsidR="00EB3B25" w:rsidRPr="005903EA" w14:paraId="6FE5DA18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15AA7980" w14:textId="63C38CB1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4803ED01" w14:textId="661AA36E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59A82078" w14:textId="4529B515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21F28505" w14:textId="345FA857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  <w:tr w:rsidR="00EB3B25" w:rsidRPr="005903EA" w14:paraId="14871A54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76BE206A" w14:textId="5FF957B6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76EE67E2" w14:textId="26FC8FA6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3314402A" w14:textId="0D670B50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2AEE56DD" w14:textId="54C9D6C3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  <w:tr w:rsidR="00EB3B25" w:rsidRPr="005903EA" w14:paraId="16F4AD44" w14:textId="77777777" w:rsidTr="00372B4F">
        <w:trPr>
          <w:trHeight w:val="374"/>
        </w:trPr>
        <w:tc>
          <w:tcPr>
            <w:tcW w:w="1372" w:type="pct"/>
            <w:vAlign w:val="center"/>
          </w:tcPr>
          <w:p w14:paraId="27D87A36" w14:textId="7BA6D328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242" w:type="pct"/>
            <w:vAlign w:val="center"/>
          </w:tcPr>
          <w:p w14:paraId="36D541F6" w14:textId="421FA13B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617" w:type="pct"/>
            <w:vAlign w:val="center"/>
          </w:tcPr>
          <w:p w14:paraId="2E504AC4" w14:textId="52792AAD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  <w:tc>
          <w:tcPr>
            <w:tcW w:w="1768" w:type="pct"/>
            <w:vAlign w:val="center"/>
          </w:tcPr>
          <w:p w14:paraId="59511738" w14:textId="5E40E9C7" w:rsidR="00EB3B25" w:rsidRPr="005903EA" w:rsidRDefault="00B11014" w:rsidP="000C4AD7">
            <w:pPr>
              <w:pStyle w:val="TableCells"/>
              <w:spacing w:after="0" w:line="240" w:lineRule="auto"/>
              <w:jc w:val="left"/>
              <w:rPr>
                <w:sz w:val="22"/>
                <w:szCs w:val="22"/>
              </w:rPr>
            </w:pP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3EA">
              <w:rPr>
                <w:rFonts w:asciiTheme="minorHAnsi" w:hAnsiTheme="minorHAnsi" w:cstheme="minorHAnsi"/>
                <w:bCs w:val="0"/>
                <w:sz w:val="22"/>
                <w:szCs w:val="22"/>
              </w:rPr>
              <w:instrText xml:space="preserve"> FORMTEXT </w:instrTex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separate"/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noProof/>
                <w:sz w:val="22"/>
                <w:szCs w:val="22"/>
              </w:rPr>
              <w:t> </w:t>
            </w:r>
            <w:r w:rsidRPr="005903EA">
              <w:rPr>
                <w:rFonts w:asciiTheme="minorHAnsi" w:hAnsiTheme="minorHAnsi" w:cstheme="minorHAnsi"/>
                <w:bCs w:val="0"/>
                <w:sz w:val="22"/>
              </w:rPr>
              <w:fldChar w:fldCharType="end"/>
            </w:r>
          </w:p>
        </w:tc>
      </w:tr>
    </w:tbl>
    <w:p w14:paraId="274DCE54" w14:textId="6C66D2FE" w:rsidR="006066FA" w:rsidRPr="00744B83" w:rsidRDefault="006066FA" w:rsidP="006233E4">
      <w:pPr>
        <w:rPr>
          <w:sz w:val="24"/>
          <w:szCs w:val="24"/>
        </w:rPr>
      </w:pPr>
    </w:p>
    <w:sectPr w:rsidR="006066FA" w:rsidRPr="00744B83" w:rsidSect="00372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540" w:bottom="540" w:left="540" w:header="54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9F1E8" w14:textId="77777777" w:rsidR="004C038B" w:rsidRDefault="004C038B" w:rsidP="00F72078">
      <w:pPr>
        <w:spacing w:after="0" w:line="240" w:lineRule="auto"/>
      </w:pPr>
      <w:r>
        <w:separator/>
      </w:r>
    </w:p>
  </w:endnote>
  <w:endnote w:type="continuationSeparator" w:id="0">
    <w:p w14:paraId="7633B379" w14:textId="77777777" w:rsidR="004C038B" w:rsidRDefault="004C038B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FD90" w14:textId="77777777" w:rsidR="009126FB" w:rsidRDefault="00912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06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50A22" w14:textId="5E9BA2EB" w:rsidR="00F72078" w:rsidRDefault="00F717C8" w:rsidP="005903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E26B" w14:textId="77777777" w:rsidR="009126FB" w:rsidRDefault="00912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E547F" w14:textId="77777777" w:rsidR="004C038B" w:rsidRDefault="004C038B" w:rsidP="00F72078">
      <w:pPr>
        <w:spacing w:after="0" w:line="240" w:lineRule="auto"/>
      </w:pPr>
      <w:r>
        <w:separator/>
      </w:r>
    </w:p>
  </w:footnote>
  <w:footnote w:type="continuationSeparator" w:id="0">
    <w:p w14:paraId="0B4A4726" w14:textId="77777777" w:rsidR="004C038B" w:rsidRDefault="004C038B" w:rsidP="00F72078">
      <w:pPr>
        <w:spacing w:after="0" w:line="240" w:lineRule="auto"/>
      </w:pPr>
      <w:r>
        <w:continuationSeparator/>
      </w:r>
    </w:p>
  </w:footnote>
  <w:footnote w:id="1">
    <w:p w14:paraId="3AD434F1" w14:textId="77777777" w:rsidR="00214076" w:rsidRDefault="00214076" w:rsidP="00214076">
      <w:pPr>
        <w:pStyle w:val="FootnoteText"/>
      </w:pPr>
      <w:r>
        <w:rPr>
          <w:rStyle w:val="FootnoteReference"/>
        </w:rPr>
        <w:footnoteRef/>
      </w:r>
      <w:r>
        <w:t xml:space="preserve"> The Participant information Form replaces the Counsel Slip.</w:t>
      </w:r>
    </w:p>
  </w:footnote>
  <w:footnote w:id="2">
    <w:p w14:paraId="4E967560" w14:textId="6F1C3058" w:rsidR="00214076" w:rsidRDefault="002140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7930">
        <w:t>Please provide a phone number where you can be reached during the hearing, if necessary.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E438" w14:textId="77777777" w:rsidR="009126FB" w:rsidRDefault="00912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448BE" w14:textId="77777777" w:rsidR="009126FB" w:rsidRDefault="009126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F0D0" w14:textId="77777777" w:rsidR="009126FB" w:rsidRDefault="00912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AAE"/>
    <w:multiLevelType w:val="hybridMultilevel"/>
    <w:tmpl w:val="D436A0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46847"/>
    <w:multiLevelType w:val="hybridMultilevel"/>
    <w:tmpl w:val="84C03CB4"/>
    <w:lvl w:ilvl="0" w:tplc="32B2640C">
      <w:start w:val="1"/>
      <w:numFmt w:val="lowerRoman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y9nkmumIh9BfNNgc3B/+WFbeOniSLgjliyQhrQeinUSmcXhJCaBxC8EKMorna4rW9w85vUg6QY4v1WVNJxmMg==" w:salt="JKzMBMNbNaA0nyyNUWpZ+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E4"/>
    <w:rsid w:val="000109F8"/>
    <w:rsid w:val="000A0119"/>
    <w:rsid w:val="000C4AD7"/>
    <w:rsid w:val="000E178A"/>
    <w:rsid w:val="00191F30"/>
    <w:rsid w:val="001C37B4"/>
    <w:rsid w:val="001F129E"/>
    <w:rsid w:val="00214076"/>
    <w:rsid w:val="00225BE4"/>
    <w:rsid w:val="00251089"/>
    <w:rsid w:val="00252CF1"/>
    <w:rsid w:val="002C42E6"/>
    <w:rsid w:val="002E6FF6"/>
    <w:rsid w:val="00306635"/>
    <w:rsid w:val="00317F1F"/>
    <w:rsid w:val="00356500"/>
    <w:rsid w:val="0036413B"/>
    <w:rsid w:val="00372B4F"/>
    <w:rsid w:val="003A3B0F"/>
    <w:rsid w:val="003F619B"/>
    <w:rsid w:val="00404C1A"/>
    <w:rsid w:val="00415D68"/>
    <w:rsid w:val="0048428F"/>
    <w:rsid w:val="00487378"/>
    <w:rsid w:val="004A2238"/>
    <w:rsid w:val="004A392D"/>
    <w:rsid w:val="004B347D"/>
    <w:rsid w:val="004B69F7"/>
    <w:rsid w:val="004C038B"/>
    <w:rsid w:val="004D35BD"/>
    <w:rsid w:val="004E6065"/>
    <w:rsid w:val="004F1B03"/>
    <w:rsid w:val="004F20C3"/>
    <w:rsid w:val="0056619E"/>
    <w:rsid w:val="0057735C"/>
    <w:rsid w:val="005903EA"/>
    <w:rsid w:val="0059090D"/>
    <w:rsid w:val="006066FA"/>
    <w:rsid w:val="00613611"/>
    <w:rsid w:val="00617930"/>
    <w:rsid w:val="006233E4"/>
    <w:rsid w:val="00623700"/>
    <w:rsid w:val="00624B02"/>
    <w:rsid w:val="00695E04"/>
    <w:rsid w:val="006C7751"/>
    <w:rsid w:val="006D0AAE"/>
    <w:rsid w:val="006D72AA"/>
    <w:rsid w:val="00744B83"/>
    <w:rsid w:val="00767151"/>
    <w:rsid w:val="007707B1"/>
    <w:rsid w:val="00780273"/>
    <w:rsid w:val="00794C32"/>
    <w:rsid w:val="007D1EB2"/>
    <w:rsid w:val="007D6DDD"/>
    <w:rsid w:val="00895671"/>
    <w:rsid w:val="008A2543"/>
    <w:rsid w:val="009126FB"/>
    <w:rsid w:val="00934502"/>
    <w:rsid w:val="00945107"/>
    <w:rsid w:val="0095376E"/>
    <w:rsid w:val="009976DE"/>
    <w:rsid w:val="009A5F1B"/>
    <w:rsid w:val="009B1D63"/>
    <w:rsid w:val="009B65DE"/>
    <w:rsid w:val="00A4736E"/>
    <w:rsid w:val="00A70FB8"/>
    <w:rsid w:val="00A963FC"/>
    <w:rsid w:val="00AC25A0"/>
    <w:rsid w:val="00AD71CE"/>
    <w:rsid w:val="00B027EF"/>
    <w:rsid w:val="00B02851"/>
    <w:rsid w:val="00B11014"/>
    <w:rsid w:val="00B82272"/>
    <w:rsid w:val="00B93223"/>
    <w:rsid w:val="00C029AC"/>
    <w:rsid w:val="00C442F5"/>
    <w:rsid w:val="00C7093E"/>
    <w:rsid w:val="00C80C4C"/>
    <w:rsid w:val="00C93AB7"/>
    <w:rsid w:val="00CC034D"/>
    <w:rsid w:val="00CE678C"/>
    <w:rsid w:val="00D83F89"/>
    <w:rsid w:val="00DB7691"/>
    <w:rsid w:val="00DB77E3"/>
    <w:rsid w:val="00E075B4"/>
    <w:rsid w:val="00E2366F"/>
    <w:rsid w:val="00E67524"/>
    <w:rsid w:val="00EB3B25"/>
    <w:rsid w:val="00EE5445"/>
    <w:rsid w:val="00F0075F"/>
    <w:rsid w:val="00F17B57"/>
    <w:rsid w:val="00F61F85"/>
    <w:rsid w:val="00F717C8"/>
    <w:rsid w:val="00F72078"/>
    <w:rsid w:val="00F85186"/>
    <w:rsid w:val="00FA62DB"/>
    <w:rsid w:val="00FB11EB"/>
    <w:rsid w:val="00FC728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91950A"/>
  <w15:chartTrackingRefBased/>
  <w15:docId w15:val="{DCFC0E19-ACD0-42D2-B2C2-5D8C598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E4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678C"/>
    <w:pP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78C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5376E"/>
    <w:pPr>
      <w:tabs>
        <w:tab w:val="center" w:pos="4680"/>
        <w:tab w:val="right" w:pos="9360"/>
      </w:tabs>
      <w:spacing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95376E"/>
    <w:rPr>
      <w:sz w:val="2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7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617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"/>
      <w:sz w:val="18"/>
      <w:szCs w:val="18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930"/>
    <w:rPr>
      <w:rFonts w:ascii="Arial" w:eastAsia="Arial Unicode MS" w:hAnsi="Arial" w:cs="Arial"/>
      <w:sz w:val="18"/>
      <w:szCs w:val="18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66FA"/>
    <w:rPr>
      <w:vertAlign w:val="superscript"/>
    </w:rPr>
  </w:style>
  <w:style w:type="paragraph" w:customStyle="1" w:styleId="TableHeading">
    <w:name w:val="Table Heading"/>
    <w:basedOn w:val="Normal"/>
    <w:qFormat/>
    <w:rsid w:val="00CE678C"/>
    <w:pPr>
      <w:spacing w:after="160" w:line="256" w:lineRule="auto"/>
      <w:jc w:val="center"/>
    </w:pPr>
    <w:rPr>
      <w:rFonts w:ascii="Arial" w:eastAsia="Arial" w:hAnsi="Arial" w:cstheme="minorHAnsi"/>
      <w:b/>
      <w:sz w:val="24"/>
      <w:szCs w:val="24"/>
    </w:rPr>
  </w:style>
  <w:style w:type="paragraph" w:customStyle="1" w:styleId="TableCells">
    <w:name w:val="Table Cells"/>
    <w:basedOn w:val="Normal"/>
    <w:qFormat/>
    <w:rsid w:val="00CE678C"/>
    <w:pPr>
      <w:spacing w:after="160" w:line="256" w:lineRule="auto"/>
      <w:jc w:val="both"/>
    </w:pPr>
    <w:rPr>
      <w:rFonts w:ascii="Arial" w:eastAsia="Arial" w:hAnsi="Arial" w:cs="Arial"/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7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2B4F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3" ma:contentTypeDescription="Create a new document." ma:contentTypeScope="" ma:versionID="5836b36162343d028b59320416b80ca5">
  <xsd:schema xmlns:xsd="http://www.w3.org/2001/XMLSchema" xmlns:xs="http://www.w3.org/2001/XMLSchema" xmlns:p="http://schemas.microsoft.com/office/2006/metadata/properties" xmlns:ns3="a2ff1947-47e6-4914-b88a-219c055c3314" xmlns:ns4="f813ed79-3880-4931-8ab3-507eb88a9f63" targetNamespace="http://schemas.microsoft.com/office/2006/metadata/properties" ma:root="true" ma:fieldsID="ed1dbc1743ba8f4f6a8c81097eb6f68e" ns3:_="" ns4:_="">
    <xsd:import namespace="a2ff1947-47e6-4914-b88a-219c055c3314"/>
    <xsd:import namespace="f813ed79-3880-4931-8ab3-507eb88a9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ed79-3880-4931-8ab3-507eb88a9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8296-0A59-4588-A716-9E5A3F369F1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ff1947-47e6-4914-b88a-219c055c3314"/>
    <ds:schemaRef ds:uri="http://schemas.microsoft.com/office/2006/documentManagement/types"/>
    <ds:schemaRef ds:uri="f813ed79-3880-4931-8ab3-507eb88a9f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3D2D58-3F51-4492-BD94-F29E4946C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f813ed79-3880-4931-8ab3-507eb88a9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E34B8-7EE3-4DF2-BAF5-E2F8FC141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5D7A1-DD2E-43A4-81B5-3E3AE8AE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5FB5AFDE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Laura (JUD)</dc:creator>
  <cp:keywords/>
  <dc:description/>
  <cp:lastModifiedBy>Suzanne Amiel</cp:lastModifiedBy>
  <cp:revision>2</cp:revision>
  <dcterms:created xsi:type="dcterms:W3CDTF">2021-05-12T16:03:00Z</dcterms:created>
  <dcterms:modified xsi:type="dcterms:W3CDTF">2021-05-12T16:03:00Z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Laura.Craig@ontario.ca</vt:lpwstr>
  </property>
  <property fmtid="{D5CDD505-2E9C-101B-9397-08002B2CF9AE}" pid="5" name="MSIP_Label_034a106e-6316-442c-ad35-738afd673d2b_SetDate">
    <vt:lpwstr>2021-03-30T19:52:14.5254621Z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d749d6bb-fe1f-49be-9765-97bf4bd98190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0x0101001F4A0A8559900147B7DD45DFA5EFDCF4</vt:lpwstr>
  </property>
</Properties>
</file>